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F2" w:rsidRPr="00A667E1" w:rsidRDefault="000B3AF2" w:rsidP="00A667E1">
      <w:bookmarkStart w:id="0" w:name="_GoBack"/>
      <w:bookmarkEnd w:id="0"/>
      <w:r w:rsidRPr="00A667E1">
        <w:rPr>
          <w:rFonts w:hint="eastAsia"/>
        </w:rPr>
        <w:t>別記様式第</w:t>
      </w:r>
      <w:r w:rsidR="00322810" w:rsidRPr="00A667E1">
        <w:rPr>
          <w:rFonts w:hint="eastAsia"/>
        </w:rPr>
        <w:t>１</w:t>
      </w:r>
      <w:r w:rsidRPr="00A667E1">
        <w:rPr>
          <w:rFonts w:hint="eastAsia"/>
        </w:rPr>
        <w:t>号</w:t>
      </w:r>
      <w:r w:rsidRPr="00A667E1">
        <w:t>(</w:t>
      </w:r>
      <w:r w:rsidRPr="00A667E1">
        <w:rPr>
          <w:rFonts w:hint="eastAsia"/>
        </w:rPr>
        <w:t>第</w:t>
      </w:r>
      <w:r w:rsidR="00322810" w:rsidRPr="00A667E1">
        <w:rPr>
          <w:rFonts w:hint="eastAsia"/>
        </w:rPr>
        <w:t>７</w:t>
      </w:r>
      <w:r w:rsidRPr="00A667E1">
        <w:rPr>
          <w:rFonts w:hint="eastAsia"/>
        </w:rPr>
        <w:t>条関係</w:t>
      </w:r>
      <w:r w:rsidRPr="00A667E1">
        <w:t>)</w:t>
      </w:r>
    </w:p>
    <w:p w:rsidR="000B3AF2" w:rsidRPr="00A667E1" w:rsidRDefault="000B3AF2"/>
    <w:p w:rsidR="000B3AF2" w:rsidRPr="00A667E1" w:rsidRDefault="000B3AF2"/>
    <w:p w:rsidR="000B3AF2" w:rsidRPr="00A667E1" w:rsidRDefault="00322810">
      <w:pPr>
        <w:jc w:val="center"/>
      </w:pPr>
      <w:smartTag w:uri="schemas-MSNCTYST-com/MSNCTYST" w:element="MSNCTYST">
        <w:smartTagPr>
          <w:attr w:name="AddressList" w:val="21:"/>
        </w:smartTagPr>
        <w:r w:rsidRPr="00A667E1">
          <w:rPr>
            <w:rFonts w:hint="eastAsia"/>
          </w:rPr>
          <w:t>富加町</w:t>
        </w:r>
      </w:smartTag>
      <w:r w:rsidR="000B3AF2" w:rsidRPr="00A667E1">
        <w:rPr>
          <w:rFonts w:hint="eastAsia"/>
        </w:rPr>
        <w:t>広告掲載申請書</w:t>
      </w:r>
    </w:p>
    <w:p w:rsidR="00987C43" w:rsidRPr="00A667E1" w:rsidRDefault="00987C43" w:rsidP="00987C43"/>
    <w:p w:rsidR="000B3AF2" w:rsidRPr="00A667E1" w:rsidRDefault="000B3AF2">
      <w:pPr>
        <w:jc w:val="right"/>
      </w:pPr>
      <w:r w:rsidRPr="00A667E1">
        <w:rPr>
          <w:rFonts w:hint="eastAsia"/>
        </w:rPr>
        <w:t xml:space="preserve">年　　月　　日　</w:t>
      </w:r>
    </w:p>
    <w:p w:rsidR="000B3AF2" w:rsidRPr="00A667E1" w:rsidRDefault="000B3AF2">
      <w:r w:rsidRPr="00A667E1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1:"/>
        </w:smartTagPr>
        <w:r w:rsidR="00322810" w:rsidRPr="00A667E1">
          <w:rPr>
            <w:rFonts w:hint="eastAsia"/>
          </w:rPr>
          <w:t>富加町</w:t>
        </w:r>
      </w:smartTag>
      <w:r w:rsidR="00322810" w:rsidRPr="00A667E1">
        <w:rPr>
          <w:rFonts w:hint="eastAsia"/>
        </w:rPr>
        <w:t xml:space="preserve">長　</w:t>
      </w:r>
      <w:r w:rsidRPr="00A667E1">
        <w:rPr>
          <w:rFonts w:hint="eastAsia"/>
        </w:rPr>
        <w:t>様</w:t>
      </w:r>
    </w:p>
    <w:p w:rsidR="000B3AF2" w:rsidRPr="00A667E1" w:rsidRDefault="00322810">
      <w:pPr>
        <w:jc w:val="right"/>
      </w:pPr>
      <w:r w:rsidRPr="00A667E1">
        <w:rPr>
          <w:rFonts w:hint="eastAsia"/>
        </w:rPr>
        <w:t xml:space="preserve">申請者　　　　　　　　　　</w:t>
      </w:r>
      <w:r w:rsidR="000B3AF2" w:rsidRPr="00A667E1">
        <w:rPr>
          <w:rFonts w:hint="eastAsia"/>
        </w:rPr>
        <w:t xml:space="preserve">　　　　　　</w:t>
      </w:r>
    </w:p>
    <w:p w:rsidR="000B3AF2" w:rsidRPr="00A667E1" w:rsidRDefault="000B3AF2">
      <w:pPr>
        <w:jc w:val="right"/>
      </w:pPr>
      <w:r w:rsidRPr="00A667E1">
        <w:rPr>
          <w:rFonts w:hint="eastAsia"/>
        </w:rPr>
        <w:t xml:space="preserve">住所又は所在地　　　　</w:t>
      </w:r>
      <w:r w:rsidR="00322810" w:rsidRPr="00A667E1">
        <w:rPr>
          <w:rFonts w:hint="eastAsia"/>
        </w:rPr>
        <w:t xml:space="preserve">　　　</w:t>
      </w:r>
      <w:r w:rsidRPr="00A667E1">
        <w:rPr>
          <w:rFonts w:hint="eastAsia"/>
        </w:rPr>
        <w:t xml:space="preserve">　　　　　</w:t>
      </w:r>
    </w:p>
    <w:p w:rsidR="000B3AF2" w:rsidRPr="00A667E1" w:rsidRDefault="000B3AF2">
      <w:pPr>
        <w:jc w:val="right"/>
      </w:pPr>
      <w:r w:rsidRPr="00A667E1">
        <w:rPr>
          <w:rFonts w:hint="eastAsia"/>
        </w:rPr>
        <w:t xml:space="preserve">氏名又は事業所名　　　　　　　　</w:t>
      </w:r>
      <w:r w:rsidR="00322810" w:rsidRPr="00A667E1">
        <w:rPr>
          <w:rFonts w:hint="eastAsia"/>
        </w:rPr>
        <w:t xml:space="preserve">　　　</w:t>
      </w:r>
    </w:p>
    <w:p w:rsidR="000B3AF2" w:rsidRPr="00A667E1" w:rsidRDefault="000B3AF2">
      <w:pPr>
        <w:jc w:val="right"/>
      </w:pPr>
      <w:r w:rsidRPr="00A667E1">
        <w:rPr>
          <w:rFonts w:hint="eastAsia"/>
        </w:rPr>
        <w:t xml:space="preserve">代表者名　　　　　　　　　</w:t>
      </w:r>
      <w:r w:rsidR="00322810" w:rsidRPr="00A667E1">
        <w:rPr>
          <w:rFonts w:hint="eastAsia"/>
        </w:rPr>
        <w:t xml:space="preserve">　　</w:t>
      </w:r>
      <w:r w:rsidRPr="00A667E1">
        <w:rPr>
          <w:rFonts w:hint="eastAsia"/>
        </w:rPr>
        <w:t xml:space="preserve">　印</w:t>
      </w:r>
      <w:r w:rsidR="00322810" w:rsidRPr="00A667E1">
        <w:rPr>
          <w:rFonts w:hint="eastAsia"/>
        </w:rPr>
        <w:t xml:space="preserve">　</w:t>
      </w:r>
      <w:r w:rsidRPr="00A667E1">
        <w:rPr>
          <w:rFonts w:hint="eastAsia"/>
        </w:rPr>
        <w:t xml:space="preserve">　</w:t>
      </w:r>
    </w:p>
    <w:p w:rsidR="000B3AF2" w:rsidRPr="00A667E1" w:rsidRDefault="000B3AF2">
      <w:pPr>
        <w:jc w:val="right"/>
      </w:pPr>
      <w:r w:rsidRPr="00A667E1">
        <w:rPr>
          <w:rFonts w:hint="eastAsia"/>
        </w:rPr>
        <w:t>連絡先</w:t>
      </w:r>
      <w:r w:rsidRPr="00A667E1">
        <w:t>(</w:t>
      </w:r>
      <w:r w:rsidRPr="00A667E1">
        <w:rPr>
          <w:rFonts w:hint="eastAsia"/>
        </w:rPr>
        <w:t>電話</w:t>
      </w:r>
      <w:r w:rsidRPr="00A667E1">
        <w:t>)</w:t>
      </w:r>
      <w:r w:rsidRPr="00A667E1">
        <w:rPr>
          <w:rFonts w:hint="eastAsia"/>
        </w:rPr>
        <w:t xml:space="preserve">　　　　　　</w:t>
      </w:r>
      <w:r w:rsidR="00322810" w:rsidRPr="00A667E1">
        <w:rPr>
          <w:rFonts w:hint="eastAsia"/>
        </w:rPr>
        <w:t xml:space="preserve">　　　</w:t>
      </w:r>
      <w:r w:rsidRPr="00A667E1">
        <w:rPr>
          <w:rFonts w:hint="eastAsia"/>
        </w:rPr>
        <w:t xml:space="preserve">　　　　</w:t>
      </w:r>
    </w:p>
    <w:p w:rsidR="000B3AF2" w:rsidRPr="00A667E1" w:rsidRDefault="000B3AF2"/>
    <w:p w:rsidR="000B3AF2" w:rsidRPr="00A667E1" w:rsidRDefault="000B3AF2"/>
    <w:p w:rsidR="000B3AF2" w:rsidRPr="00A667E1" w:rsidRDefault="000B3AF2">
      <w:r w:rsidRPr="00A667E1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1:"/>
        </w:smartTagPr>
        <w:r w:rsidR="00322810" w:rsidRPr="00A667E1">
          <w:rPr>
            <w:rFonts w:hint="eastAsia"/>
          </w:rPr>
          <w:t>富加町</w:t>
        </w:r>
      </w:smartTag>
      <w:r w:rsidRPr="00A667E1">
        <w:rPr>
          <w:rFonts w:hint="eastAsia"/>
        </w:rPr>
        <w:t>広告掲載要綱第</w:t>
      </w:r>
      <w:r w:rsidR="00322810" w:rsidRPr="00A667E1">
        <w:rPr>
          <w:rFonts w:hint="eastAsia"/>
        </w:rPr>
        <w:t>３</w:t>
      </w:r>
      <w:r w:rsidRPr="00A667E1">
        <w:rPr>
          <w:rFonts w:hint="eastAsia"/>
        </w:rPr>
        <w:t>条に該当していないことを誓約し、次のとおり広告掲載を申請します。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0B3AF2" w:rsidRPr="00A667E1" w:rsidTr="0074690C">
        <w:trPr>
          <w:cantSplit/>
          <w:trHeight w:val="780"/>
        </w:trPr>
        <w:tc>
          <w:tcPr>
            <w:tcW w:w="2100" w:type="dxa"/>
          </w:tcPr>
          <w:p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広告媒体</w:t>
            </w:r>
          </w:p>
        </w:tc>
        <w:tc>
          <w:tcPr>
            <w:tcW w:w="6411" w:type="dxa"/>
          </w:tcPr>
          <w:p w:rsidR="001E5F4C" w:rsidRPr="00A667E1" w:rsidRDefault="001E5F4C">
            <w:pPr>
              <w:spacing w:line="360" w:lineRule="exact"/>
            </w:pPr>
            <w:r w:rsidRPr="00A667E1">
              <w:rPr>
                <w:rFonts w:hint="eastAsia"/>
              </w:rPr>
              <w:t>□広報とみか</w:t>
            </w:r>
          </w:p>
          <w:p w:rsidR="000B3AF2" w:rsidRPr="00A667E1" w:rsidRDefault="00537CB7">
            <w:pPr>
              <w:spacing w:line="360" w:lineRule="exact"/>
            </w:pPr>
            <w:r w:rsidRPr="00A667E1">
              <w:rPr>
                <w:rFonts w:hint="eastAsia"/>
              </w:rPr>
              <w:t>□ホームページ</w:t>
            </w:r>
          </w:p>
        </w:tc>
      </w:tr>
      <w:tr w:rsidR="004B755B" w:rsidRPr="00A667E1" w:rsidTr="0074690C">
        <w:trPr>
          <w:cantSplit/>
          <w:trHeight w:val="420"/>
        </w:trPr>
        <w:tc>
          <w:tcPr>
            <w:tcW w:w="2100" w:type="dxa"/>
            <w:vMerge w:val="restart"/>
          </w:tcPr>
          <w:p w:rsidR="004B755B" w:rsidRPr="00A667E1" w:rsidRDefault="004B755B">
            <w:pPr>
              <w:spacing w:line="360" w:lineRule="exact"/>
            </w:pPr>
            <w:r w:rsidRPr="00A667E1">
              <w:rPr>
                <w:rFonts w:hint="eastAsia"/>
              </w:rPr>
              <w:t>広告掲載期間</w:t>
            </w:r>
          </w:p>
        </w:tc>
        <w:tc>
          <w:tcPr>
            <w:tcW w:w="6411" w:type="dxa"/>
          </w:tcPr>
          <w:p w:rsidR="004B755B" w:rsidRPr="00A667E1" w:rsidRDefault="0074690C" w:rsidP="0074690C">
            <w:pPr>
              <w:spacing w:line="360" w:lineRule="exact"/>
            </w:pPr>
            <w:r w:rsidRPr="00A667E1">
              <w:rPr>
                <w:rFonts w:hint="eastAsia"/>
              </w:rPr>
              <w:t xml:space="preserve">ホームページの場合　　</w:t>
            </w:r>
            <w:r w:rsidR="004B755B" w:rsidRPr="00A667E1">
              <w:rPr>
                <w:rFonts w:hint="eastAsia"/>
              </w:rPr>
              <w:t>年　　月　　日　～　　年　　月　　日</w:t>
            </w:r>
          </w:p>
        </w:tc>
      </w:tr>
      <w:tr w:rsidR="004B755B" w:rsidRPr="00A667E1" w:rsidTr="0074690C">
        <w:trPr>
          <w:cantSplit/>
          <w:trHeight w:val="420"/>
        </w:trPr>
        <w:tc>
          <w:tcPr>
            <w:tcW w:w="2100" w:type="dxa"/>
            <w:vMerge/>
          </w:tcPr>
          <w:p w:rsidR="004B755B" w:rsidRPr="00A667E1" w:rsidRDefault="004B755B">
            <w:pPr>
              <w:spacing w:line="360" w:lineRule="exact"/>
            </w:pPr>
          </w:p>
        </w:tc>
        <w:tc>
          <w:tcPr>
            <w:tcW w:w="6411" w:type="dxa"/>
          </w:tcPr>
          <w:p w:rsidR="004B755B" w:rsidRPr="00A667E1" w:rsidRDefault="008B7047">
            <w:pPr>
              <w:spacing w:line="360" w:lineRule="exact"/>
            </w:pPr>
            <w:r w:rsidRPr="00A667E1">
              <w:rPr>
                <w:rFonts w:hint="eastAsia"/>
              </w:rPr>
              <w:t>広報とみか</w:t>
            </w:r>
            <w:r w:rsidR="004B755B" w:rsidRPr="00A667E1">
              <w:rPr>
                <w:rFonts w:hint="eastAsia"/>
              </w:rPr>
              <w:t xml:space="preserve">の場合　　</w:t>
            </w:r>
            <w:r w:rsidRPr="00A667E1">
              <w:rPr>
                <w:rFonts w:hint="eastAsia"/>
              </w:rPr>
              <w:t xml:space="preserve">　　　　</w:t>
            </w:r>
            <w:r w:rsidR="004B755B" w:rsidRPr="00A667E1">
              <w:rPr>
                <w:rFonts w:hint="eastAsia"/>
              </w:rPr>
              <w:t>月号　　　～　　　月号</w:t>
            </w:r>
          </w:p>
        </w:tc>
      </w:tr>
      <w:tr w:rsidR="000B3AF2" w:rsidRPr="00A667E1" w:rsidTr="0074690C">
        <w:trPr>
          <w:cantSplit/>
          <w:trHeight w:val="2122"/>
        </w:trPr>
        <w:tc>
          <w:tcPr>
            <w:tcW w:w="2100" w:type="dxa"/>
          </w:tcPr>
          <w:p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広告主の事業概要</w:t>
            </w:r>
          </w:p>
        </w:tc>
        <w:tc>
          <w:tcPr>
            <w:tcW w:w="6411" w:type="dxa"/>
          </w:tcPr>
          <w:p w:rsidR="000B3AF2" w:rsidRPr="00A667E1" w:rsidRDefault="000B3AF2"/>
        </w:tc>
      </w:tr>
      <w:tr w:rsidR="000B3AF2" w:rsidRPr="00A667E1" w:rsidTr="0074690C">
        <w:trPr>
          <w:cantSplit/>
          <w:trHeight w:val="2309"/>
        </w:trPr>
        <w:tc>
          <w:tcPr>
            <w:tcW w:w="2100" w:type="dxa"/>
          </w:tcPr>
          <w:p w:rsidR="000B3AF2" w:rsidRPr="00A667E1" w:rsidRDefault="000B3AF2">
            <w:pPr>
              <w:spacing w:line="360" w:lineRule="exact"/>
            </w:pPr>
            <w:r w:rsidRPr="00A667E1">
              <w:rPr>
                <w:rFonts w:hint="eastAsia"/>
              </w:rPr>
              <w:t>広告の内容</w:t>
            </w:r>
          </w:p>
        </w:tc>
        <w:tc>
          <w:tcPr>
            <w:tcW w:w="6411" w:type="dxa"/>
          </w:tcPr>
          <w:p w:rsidR="000B3AF2" w:rsidRPr="00A667E1" w:rsidRDefault="000B3AF2"/>
        </w:tc>
      </w:tr>
      <w:tr w:rsidR="001E5F4C" w:rsidRPr="00A667E1" w:rsidTr="0074690C">
        <w:trPr>
          <w:cantSplit/>
          <w:trHeight w:val="977"/>
        </w:trPr>
        <w:tc>
          <w:tcPr>
            <w:tcW w:w="2100" w:type="dxa"/>
          </w:tcPr>
          <w:p w:rsidR="001E5F4C" w:rsidRPr="00A667E1" w:rsidRDefault="001E5F4C" w:rsidP="001E5F4C">
            <w:pPr>
              <w:spacing w:line="360" w:lineRule="exact"/>
            </w:pPr>
            <w:r w:rsidRPr="00A667E1">
              <w:rPr>
                <w:rFonts w:hint="eastAsia"/>
              </w:rPr>
              <w:t>広告の区分</w:t>
            </w:r>
          </w:p>
          <w:p w:rsidR="001E5F4C" w:rsidRPr="00A667E1" w:rsidRDefault="001E5F4C" w:rsidP="001E5F4C">
            <w:pPr>
              <w:spacing w:line="360" w:lineRule="exact"/>
            </w:pPr>
          </w:p>
        </w:tc>
        <w:tc>
          <w:tcPr>
            <w:tcW w:w="6411" w:type="dxa"/>
          </w:tcPr>
          <w:p w:rsidR="001E5F4C" w:rsidRPr="00A667E1" w:rsidRDefault="001E5F4C">
            <w:r w:rsidRPr="00A667E1">
              <w:rPr>
                <w:rFonts w:hint="eastAsia"/>
              </w:rPr>
              <w:t>□１枠</w:t>
            </w:r>
          </w:p>
          <w:p w:rsidR="001E5F4C" w:rsidRPr="00A667E1" w:rsidRDefault="001E5F4C">
            <w:r w:rsidRPr="00A667E1">
              <w:rPr>
                <w:rFonts w:hint="eastAsia"/>
              </w:rPr>
              <w:t>□２枠</w:t>
            </w:r>
          </w:p>
        </w:tc>
      </w:tr>
    </w:tbl>
    <w:p w:rsidR="000B3AF2" w:rsidRPr="00A667E1" w:rsidRDefault="000B3AF2"/>
    <w:sectPr w:rsidR="000B3AF2" w:rsidRPr="00A667E1" w:rsidSect="00A34D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C5" w:rsidRDefault="00967DC5">
      <w:r>
        <w:separator/>
      </w:r>
    </w:p>
  </w:endnote>
  <w:endnote w:type="continuationSeparator" w:id="0">
    <w:p w:rsidR="00967DC5" w:rsidRDefault="0096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C5" w:rsidRDefault="00967DC5">
      <w:r>
        <w:separator/>
      </w:r>
    </w:p>
  </w:footnote>
  <w:footnote w:type="continuationSeparator" w:id="0">
    <w:p w:rsidR="00967DC5" w:rsidRDefault="0096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10"/>
    <w:rsid w:val="00026516"/>
    <w:rsid w:val="000B3AF2"/>
    <w:rsid w:val="00136232"/>
    <w:rsid w:val="00196E90"/>
    <w:rsid w:val="001E5F4C"/>
    <w:rsid w:val="00322810"/>
    <w:rsid w:val="004B755B"/>
    <w:rsid w:val="00526A3A"/>
    <w:rsid w:val="00537CB7"/>
    <w:rsid w:val="00573AFD"/>
    <w:rsid w:val="006E47C1"/>
    <w:rsid w:val="00722B6C"/>
    <w:rsid w:val="0074690C"/>
    <w:rsid w:val="007A404C"/>
    <w:rsid w:val="008B7047"/>
    <w:rsid w:val="00967DC5"/>
    <w:rsid w:val="00987C43"/>
    <w:rsid w:val="009A052E"/>
    <w:rsid w:val="009A19B5"/>
    <w:rsid w:val="00A34D0C"/>
    <w:rsid w:val="00A667E1"/>
    <w:rsid w:val="00A84F8B"/>
    <w:rsid w:val="00AD67FE"/>
    <w:rsid w:val="00B76EF2"/>
    <w:rsid w:val="00B8060C"/>
    <w:rsid w:val="00D7556F"/>
    <w:rsid w:val="00E20094"/>
    <w:rsid w:val="00ED0045"/>
    <w:rsid w:val="00ED4C7E"/>
    <w:rsid w:val="00F0346E"/>
    <w:rsid w:val="00F07895"/>
    <w:rsid w:val="00F748AA"/>
    <w:rsid w:val="00F872B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C53E8-372A-4AB3-83DB-5CEB9A8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0C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4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4D0C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A34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4D0C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987C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34D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佐合 星彦</dc:creator>
  <cp:keywords/>
  <dc:description/>
  <cp:lastModifiedBy>佐合 星彦</cp:lastModifiedBy>
  <cp:revision>2</cp:revision>
  <cp:lastPrinted>2019-01-16T09:34:00Z</cp:lastPrinted>
  <dcterms:created xsi:type="dcterms:W3CDTF">2019-04-22T00:39:00Z</dcterms:created>
  <dcterms:modified xsi:type="dcterms:W3CDTF">2019-04-22T00:39:00Z</dcterms:modified>
</cp:coreProperties>
</file>